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Jim Searle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Jim Searle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Frank Moore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Sea Joy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Jack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Sea Joy III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Jack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Sea Joy III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Jack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Frank Moore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Frank Moore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Thunderbird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Robin Robins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Adios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R.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bookmarkStart w:id="0" w:name="_Hlk480468030"/>
            <w:r>
              <w:t>1967-1968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Sim</w:t>
            </w:r>
          </w:p>
        </w:tc>
      </w:tr>
      <w:bookmarkEnd w:id="0"/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Armorel</w:t>
            </w:r>
            <w:proofErr w:type="spellEnd"/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A. Sykes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Armorel</w:t>
            </w:r>
            <w:proofErr w:type="spellEnd"/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A. Sykes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Sim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Burmudiana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R.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Sali</w:t>
            </w:r>
            <w:proofErr w:type="spellEnd"/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 xml:space="preserve">R. </w:t>
            </w:r>
            <w:proofErr w:type="spellStart"/>
            <w:r>
              <w:t>Abikhair</w:t>
            </w:r>
            <w:proofErr w:type="spellEnd"/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Burmudiana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R.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Burmudiana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R.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Sali</w:t>
            </w:r>
            <w:proofErr w:type="spellEnd"/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P. D. Jackson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Vara</w:t>
            </w:r>
            <w:proofErr w:type="spellEnd"/>
          </w:p>
        </w:tc>
        <w:tc>
          <w:tcPr>
            <w:tcW w:w="3030" w:type="dxa"/>
          </w:tcPr>
          <w:p w:rsidR="00D562B8" w:rsidRPr="002133C5" w:rsidRDefault="00D562B8" w:rsidP="00D562B8">
            <w:pPr>
              <w:spacing w:before="40" w:after="40"/>
            </w:pPr>
            <w:r>
              <w:t>E. Rudolph / A. Moody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Burmudiana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R.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Bluebird III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G. E. Wilson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Burmudiana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R.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Chip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J. R. Fitzgerald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Lyndaya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A. P. Moody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Anastasia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G. E. Wilson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Ann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K. Middleton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Anastasia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G. E. Wilson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 xml:space="preserve">Chip 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Mrs S Fitzgerald / J. D. Allen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 xml:space="preserve">Chip 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Mrs S Fitzgerald / J. D. Allen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Breanne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P. D. Jackson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Orange Peel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 xml:space="preserve">R. </w:t>
            </w:r>
            <w:proofErr w:type="spellStart"/>
            <w:r>
              <w:t>Wookey</w:t>
            </w:r>
            <w:proofErr w:type="spellEnd"/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Pan 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 xml:space="preserve">P. </w:t>
            </w:r>
            <w:proofErr w:type="spellStart"/>
            <w:r>
              <w:t>Canham</w:t>
            </w:r>
            <w:proofErr w:type="spellEnd"/>
            <w:r>
              <w:t xml:space="preserve"> / B. </w:t>
            </w:r>
            <w:proofErr w:type="spellStart"/>
            <w:r>
              <w:t>Canham</w:t>
            </w:r>
            <w:proofErr w:type="spellEnd"/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Orange Peel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 xml:space="preserve">R. </w:t>
            </w:r>
            <w:proofErr w:type="spellStart"/>
            <w:r>
              <w:t>Wookey</w:t>
            </w:r>
            <w:proofErr w:type="spellEnd"/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lastRenderedPageBreak/>
              <w:t>1992-1993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proofErr w:type="spellStart"/>
            <w:r>
              <w:t>Burmudiana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N. Lockhart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  <w:r>
              <w:t>Abracadabra</w:t>
            </w: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  <w:r>
              <w:t>A. Moody</w:t>
            </w: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3030" w:type="dxa"/>
          </w:tcPr>
          <w:p w:rsidR="00D562B8" w:rsidRPr="007328E0" w:rsidRDefault="00D562B8" w:rsidP="00D562B8">
            <w:pPr>
              <w:spacing w:before="40" w:after="40"/>
            </w:pP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</w:p>
        </w:tc>
      </w:tr>
      <w:tr w:rsidR="00D562B8" w:rsidTr="008558E1"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</w:p>
        </w:tc>
      </w:tr>
    </w:tbl>
    <w:p w:rsidR="00F853D0" w:rsidRPr="00C83D5A" w:rsidRDefault="00F853D0" w:rsidP="000906CF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FB" w:rsidRDefault="001B35FB" w:rsidP="00701022">
      <w:pPr>
        <w:spacing w:after="0" w:line="240" w:lineRule="auto"/>
      </w:pPr>
      <w:r>
        <w:separator/>
      </w:r>
    </w:p>
  </w:endnote>
  <w:endnote w:type="continuationSeparator" w:id="0">
    <w:p w:rsidR="001B35FB" w:rsidRDefault="001B35FB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B8" w:rsidRDefault="00D56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B8" w:rsidRDefault="00D562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B8" w:rsidRDefault="00D56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FB" w:rsidRDefault="001B35FB" w:rsidP="00701022">
      <w:pPr>
        <w:spacing w:after="0" w:line="240" w:lineRule="auto"/>
      </w:pPr>
      <w:r>
        <w:separator/>
      </w:r>
    </w:p>
  </w:footnote>
  <w:footnote w:type="continuationSeparator" w:id="0">
    <w:p w:rsidR="001B35FB" w:rsidRDefault="001B35FB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B35F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1B35F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D966CF" w:rsidRDefault="00C94F7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D966CF">
      <w:rPr>
        <w:rFonts w:ascii="Matura MT Script Capitals" w:hAnsi="Matura MT Script Capitals"/>
        <w:sz w:val="36"/>
        <w:szCs w:val="36"/>
      </w:rPr>
      <w:t xml:space="preserve">Dragon </w:t>
    </w:r>
    <w:r w:rsidR="001A47FE" w:rsidRPr="00D966CF">
      <w:rPr>
        <w:rFonts w:ascii="Matura MT Script Capitals" w:hAnsi="Matura MT Script Capitals"/>
        <w:sz w:val="36"/>
        <w:szCs w:val="36"/>
      </w:rPr>
      <w:t>Championship Aggregate</w:t>
    </w:r>
  </w:p>
  <w:p w:rsidR="007D5BFF" w:rsidRDefault="00D966C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D966CF">
        <w:rPr>
          <w:rStyle w:val="Hyperlink"/>
          <w:rFonts w:ascii="Matura MT Script Capitals" w:hAnsi="Matura MT Script Capitals"/>
          <w:sz w:val="36"/>
          <w:szCs w:val="36"/>
        </w:rPr>
        <w:t>Britannia Perpetual Trophy</w:t>
      </w:r>
    </w:hyperlink>
    <w:bookmarkStart w:id="1" w:name="_GoBack"/>
    <w:bookmarkEnd w:id="1"/>
  </w:p>
  <w:p w:rsidR="007D5BFF" w:rsidRDefault="007D5BF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  <w:p w:rsidR="007D5BFF" w:rsidRDefault="007D5BFF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B35F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906CF"/>
    <w:rsid w:val="001A47FE"/>
    <w:rsid w:val="001B35FB"/>
    <w:rsid w:val="002133C5"/>
    <w:rsid w:val="00274430"/>
    <w:rsid w:val="0029227B"/>
    <w:rsid w:val="00320BA4"/>
    <w:rsid w:val="004536DB"/>
    <w:rsid w:val="0047419C"/>
    <w:rsid w:val="0048139A"/>
    <w:rsid w:val="004B4D46"/>
    <w:rsid w:val="004E1933"/>
    <w:rsid w:val="00531E88"/>
    <w:rsid w:val="0055142C"/>
    <w:rsid w:val="005C101E"/>
    <w:rsid w:val="00623251"/>
    <w:rsid w:val="00650EFE"/>
    <w:rsid w:val="00672A85"/>
    <w:rsid w:val="006D765B"/>
    <w:rsid w:val="00701022"/>
    <w:rsid w:val="007328E0"/>
    <w:rsid w:val="00743813"/>
    <w:rsid w:val="0079461D"/>
    <w:rsid w:val="007D5BFF"/>
    <w:rsid w:val="007F22E2"/>
    <w:rsid w:val="008026AC"/>
    <w:rsid w:val="008558E1"/>
    <w:rsid w:val="008832D3"/>
    <w:rsid w:val="008C43A7"/>
    <w:rsid w:val="008F7BCC"/>
    <w:rsid w:val="00900DB7"/>
    <w:rsid w:val="00920C94"/>
    <w:rsid w:val="009E456A"/>
    <w:rsid w:val="009E5E9C"/>
    <w:rsid w:val="00A34069"/>
    <w:rsid w:val="00A618A1"/>
    <w:rsid w:val="00A7032F"/>
    <w:rsid w:val="00BC3989"/>
    <w:rsid w:val="00C70D46"/>
    <w:rsid w:val="00C83D5A"/>
    <w:rsid w:val="00C94F7B"/>
    <w:rsid w:val="00D42EE6"/>
    <w:rsid w:val="00D562B8"/>
    <w:rsid w:val="00D966CF"/>
    <w:rsid w:val="00DE6EF3"/>
    <w:rsid w:val="00E019E6"/>
    <w:rsid w:val="00E04245"/>
    <w:rsid w:val="00E512C4"/>
    <w:rsid w:val="00E95444"/>
    <w:rsid w:val="00EB4AB2"/>
    <w:rsid w:val="00EE4446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Britannia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68C7-F7CD-413E-94BD-C6995055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2017-04-21T04:43:00Z</dcterms:created>
  <dcterms:modified xsi:type="dcterms:W3CDTF">2023-04-20T11:58:00Z</dcterms:modified>
</cp:coreProperties>
</file>